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B" w:rsidRPr="001B4CC9" w:rsidRDefault="00FD087B" w:rsidP="001B4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CC9">
        <w:rPr>
          <w:rFonts w:ascii="Times New Roman" w:hAnsi="Times New Roman" w:cs="Times New Roman"/>
          <w:b/>
          <w:bCs/>
          <w:sz w:val="24"/>
          <w:szCs w:val="24"/>
        </w:rPr>
        <w:t>Regulamin konkursu kulinarnego</w:t>
      </w:r>
    </w:p>
    <w:p w:rsidR="00FD087B" w:rsidRPr="001B4CC9" w:rsidRDefault="00FD087B" w:rsidP="001B4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CC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1B4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„Najsmaczniejsze wyroby z owoców”</w:t>
      </w:r>
    </w:p>
    <w:p w:rsidR="00FD087B" w:rsidRPr="007152A9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87B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 xml:space="preserve">1. Organizatorem konkursu jest Gminne Centrum Kultury Czytelnictwa i Sportu w Bochni, 32-744 Łapczyca 334, </w:t>
      </w:r>
    </w:p>
    <w:p w:rsidR="00FD087B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CC9">
        <w:rPr>
          <w:rFonts w:ascii="Times New Roman" w:hAnsi="Times New Roman" w:cs="Times New Roman"/>
          <w:sz w:val="24"/>
          <w:szCs w:val="24"/>
          <w:lang w:val="en-US"/>
        </w:rPr>
        <w:t xml:space="preserve">tel. 14 610 54 50, </w:t>
      </w:r>
    </w:p>
    <w:p w:rsidR="00FD087B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CC9">
        <w:rPr>
          <w:rFonts w:ascii="Times New Roman" w:hAnsi="Times New Roman" w:cs="Times New Roman"/>
          <w:sz w:val="24"/>
          <w:szCs w:val="24"/>
          <w:lang w:val="en-US"/>
        </w:rPr>
        <w:t xml:space="preserve">fax: 14 611 65 21, </w:t>
      </w:r>
    </w:p>
    <w:p w:rsidR="00FD087B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CC9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4" w:history="1">
        <w:r w:rsidRPr="001B4C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biuro@gck.bochnia.pl</w:t>
        </w:r>
      </w:hyperlink>
      <w:r w:rsidRPr="001B4C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FD087B" w:rsidRPr="001B4CC9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1B4C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www.gck.bochnia.pl</w:t>
        </w:r>
      </w:hyperlink>
    </w:p>
    <w:p w:rsidR="00FD087B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87B" w:rsidRPr="007152A9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2. Konkurs odbędzie się w ramach X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7152A9">
        <w:rPr>
          <w:rFonts w:ascii="Times New Roman" w:hAnsi="Times New Roman" w:cs="Times New Roman"/>
          <w:sz w:val="24"/>
          <w:szCs w:val="24"/>
        </w:rPr>
        <w:t xml:space="preserve"> Biesiady Agroturystycznej</w:t>
      </w:r>
      <w:r>
        <w:rPr>
          <w:rFonts w:ascii="Times New Roman" w:hAnsi="Times New Roman" w:cs="Times New Roman"/>
          <w:sz w:val="24"/>
          <w:szCs w:val="24"/>
        </w:rPr>
        <w:t xml:space="preserve"> 6 sierpnia 2017</w:t>
      </w:r>
      <w:r w:rsidRPr="007152A9">
        <w:rPr>
          <w:rFonts w:ascii="Times New Roman" w:hAnsi="Times New Roman" w:cs="Times New Roman"/>
          <w:sz w:val="24"/>
          <w:szCs w:val="24"/>
        </w:rPr>
        <w:t xml:space="preserve"> r. (niedziela) przy Wiejskim Domu Ludowym w Siedlcu, o godz. 16.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FD087B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87B" w:rsidRPr="007152A9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3. Cele konkursu:</w:t>
      </w:r>
    </w:p>
    <w:p w:rsidR="00FD087B" w:rsidRPr="007152A9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- promocja kuchni regionalnej</w:t>
      </w:r>
    </w:p>
    <w:p w:rsidR="00FD087B" w:rsidRPr="007152A9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- aktywizacja Kół Gospodyń Wiejskich, Gospodarstw Agroturystycznych i mieszkańców</w:t>
      </w:r>
    </w:p>
    <w:p w:rsidR="00FD087B" w:rsidRPr="007152A9" w:rsidRDefault="00FD087B" w:rsidP="007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- wymiana doświadczeń kulinarnych</w:t>
      </w: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FD087B" w:rsidRPr="007152A9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152A9">
        <w:t>4. Warunki uczestnictwa:</w:t>
      </w:r>
      <w:r w:rsidRPr="007152A9">
        <w:br/>
      </w:r>
      <w:r>
        <w:t>-</w:t>
      </w:r>
      <w:r w:rsidRPr="007152A9">
        <w:t xml:space="preserve"> </w:t>
      </w:r>
      <w:r>
        <w:t>w</w:t>
      </w:r>
      <w:r w:rsidRPr="007152A9">
        <w:t xml:space="preserve"> konkursie mogą wziąć udział grupy formalne, grupy nieformalne, osoby indywidualne.</w:t>
      </w:r>
      <w:r w:rsidRPr="007152A9">
        <w:br/>
      </w:r>
      <w:r>
        <w:t>-</w:t>
      </w:r>
      <w:r w:rsidRPr="007152A9">
        <w:t xml:space="preserve"> </w:t>
      </w:r>
      <w:r>
        <w:t>n</w:t>
      </w:r>
      <w:r w:rsidRPr="007152A9">
        <w:t xml:space="preserve">a </w:t>
      </w:r>
      <w:r>
        <w:t>k</w:t>
      </w:r>
      <w:r w:rsidRPr="007152A9">
        <w:t xml:space="preserve">onkurs należy przygotować dowolną potrawę z owoców (napój, potrawę mięsną </w:t>
      </w:r>
      <w:r>
        <w:t xml:space="preserve">           </w:t>
      </w:r>
      <w:r w:rsidRPr="007152A9">
        <w:t>z owocami, ciasto itd.)</w:t>
      </w:r>
      <w:r w:rsidRPr="007152A9">
        <w:rPr>
          <w:rStyle w:val="apple-converted-space"/>
        </w:rPr>
        <w:t> </w:t>
      </w:r>
      <w:r w:rsidRPr="007152A9">
        <w:rPr>
          <w:rStyle w:val="Strong"/>
          <w:bdr w:val="none" w:sz="0" w:space="0" w:color="auto" w:frame="1"/>
        </w:rPr>
        <w:t>– po 25 porcji do degustacji.</w:t>
      </w:r>
      <w:r w:rsidRPr="007152A9">
        <w:rPr>
          <w:b/>
          <w:bCs/>
          <w:bdr w:val="none" w:sz="0" w:space="0" w:color="auto" w:frame="1"/>
        </w:rPr>
        <w:br/>
      </w:r>
      <w:r>
        <w:t>-</w:t>
      </w:r>
      <w:r w:rsidRPr="007152A9">
        <w:t xml:space="preserve"> </w:t>
      </w:r>
      <w:r>
        <w:t>w</w:t>
      </w:r>
      <w:r w:rsidRPr="007152A9">
        <w:t xml:space="preserve"> formie niewielkich</w:t>
      </w:r>
      <w:r w:rsidRPr="007152A9">
        <w:rPr>
          <w:rStyle w:val="apple-converted-space"/>
        </w:rPr>
        <w:t> </w:t>
      </w:r>
      <w:r w:rsidRPr="007152A9">
        <w:rPr>
          <w:rStyle w:val="Strong"/>
          <w:bdr w:val="none" w:sz="0" w:space="0" w:color="auto" w:frame="1"/>
        </w:rPr>
        <w:t>ulotek</w:t>
      </w:r>
      <w:r w:rsidRPr="007152A9">
        <w:rPr>
          <w:rStyle w:val="apple-converted-space"/>
        </w:rPr>
        <w:t> </w:t>
      </w:r>
      <w:r w:rsidRPr="007152A9">
        <w:t>należy przygotować przepisy, według których przyrządzono konkursową potrawę. Ulotki będą rozdawane podczas prezentacji.</w:t>
      </w:r>
      <w:r w:rsidRPr="007152A9">
        <w:br/>
      </w:r>
      <w:r>
        <w:t>-</w:t>
      </w:r>
      <w:r w:rsidRPr="007152A9">
        <w:t xml:space="preserve"> </w:t>
      </w:r>
      <w:r>
        <w:t>w</w:t>
      </w:r>
      <w:r w:rsidRPr="007152A9">
        <w:t>ypełnioną kartę zgłoszenia należy dostarczyć do siedziby GCKCziS w Łapczycy</w:t>
      </w:r>
      <w:r>
        <w:t xml:space="preserve">              </w:t>
      </w:r>
      <w:r w:rsidRPr="007152A9">
        <w:t>do dnia:  </w:t>
      </w:r>
      <w:r>
        <w:rPr>
          <w:rStyle w:val="Strong"/>
          <w:bdr w:val="none" w:sz="0" w:space="0" w:color="auto" w:frame="1"/>
        </w:rPr>
        <w:t>3 sierpnia 2017</w:t>
      </w:r>
      <w:r w:rsidRPr="007152A9">
        <w:rPr>
          <w:rStyle w:val="Strong"/>
          <w:bdr w:val="none" w:sz="0" w:space="0" w:color="auto" w:frame="1"/>
        </w:rPr>
        <w:t xml:space="preserve"> r.</w:t>
      </w:r>
    </w:p>
    <w:p w:rsidR="00FD087B" w:rsidRPr="007152A9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FD087B" w:rsidRPr="007152A9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152A9">
        <w:t>5. Kryteria oceny:</w:t>
      </w:r>
      <w:r w:rsidRPr="007152A9">
        <w:br/>
      </w:r>
      <w:r>
        <w:t>-</w:t>
      </w:r>
      <w:r w:rsidRPr="007152A9">
        <w:t xml:space="preserve"> smak i oryginalność potraw</w:t>
      </w:r>
      <w:r w:rsidRPr="007152A9">
        <w:br/>
      </w:r>
      <w:r>
        <w:t>-</w:t>
      </w:r>
      <w:r w:rsidRPr="007152A9">
        <w:t xml:space="preserve"> sposób prezentacji stoiska.</w:t>
      </w: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FD087B" w:rsidRPr="007152A9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6. </w:t>
      </w:r>
      <w:r w:rsidRPr="007152A9">
        <w:t>Organizatorzy powołają Komisję Konkursową, która dokona oceny stoisk, przyzna: miejsca i wyróżnienia. Decyzja Komisji jest niepodważalna.</w:t>
      </w: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FD087B" w:rsidRPr="007152A9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7. </w:t>
      </w:r>
      <w:r w:rsidRPr="007152A9">
        <w:t>Zwycięskie stoiska otrzymają nagrody ufundowane przez Gminne Centrum Kultury, Czytelnictwa i Sportu w Bochni.</w:t>
      </w:r>
    </w:p>
    <w:p w:rsidR="00FD087B" w:rsidRPr="00424CCE" w:rsidRDefault="00FD087B" w:rsidP="00CD5F84">
      <w:pPr>
        <w:pStyle w:val="NormalWeb"/>
        <w:spacing w:before="0" w:beforeAutospacing="0" w:after="0" w:afterAutospacing="0"/>
        <w:textAlignment w:val="baseline"/>
        <w:rPr>
          <w:b/>
          <w:bCs/>
          <w:u w:val="single"/>
        </w:rPr>
      </w:pPr>
    </w:p>
    <w:p w:rsidR="00FD087B" w:rsidRPr="00CD5F84" w:rsidRDefault="00FD087B" w:rsidP="00CD5F84">
      <w:pPr>
        <w:pStyle w:val="NormalWeb"/>
        <w:spacing w:before="0" w:beforeAutospacing="0" w:after="0" w:afterAutospacing="0"/>
        <w:textAlignment w:val="baseline"/>
      </w:pPr>
      <w:r w:rsidRPr="00CD5F84">
        <w:t>8. Pozostałe stoiska otrzymają dyplomy i zwrot kosztów w wysokości 150 zł.</w:t>
      </w: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FD087B" w:rsidRPr="007152A9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9. </w:t>
      </w:r>
      <w:r w:rsidRPr="007152A9">
        <w:t>Organizatorzy zapewniają 2 stoliki o wym. 80 x 80 cm i 4 krzesła. Nie są zabezpieczone namioty wystawiennicze oraz dostęp do energii elektrycznej.</w:t>
      </w: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FD087B" w:rsidRPr="007152A9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10. </w:t>
      </w:r>
      <w:r w:rsidRPr="007152A9">
        <w:t>Organizatorzy zastrzegają sobie prawo do zmiany niniejszego regulaminu.</w:t>
      </w: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7152A9">
        <w:rPr>
          <w:rStyle w:val="Strong"/>
          <w:b w:val="0"/>
          <w:bCs w:val="0"/>
          <w:bdr w:val="none" w:sz="0" w:space="0" w:color="auto" w:frame="1"/>
        </w:rPr>
        <w:t>11.</w:t>
      </w:r>
      <w:r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7152A9">
        <w:rPr>
          <w:rStyle w:val="Strong"/>
          <w:bdr w:val="none" w:sz="0" w:space="0" w:color="auto" w:frame="1"/>
        </w:rPr>
        <w:t>Zgłoszenia przyjmowane będą</w:t>
      </w:r>
      <w:bookmarkStart w:id="0" w:name="_GoBack"/>
      <w:bookmarkEnd w:id="0"/>
      <w:r>
        <w:rPr>
          <w:rStyle w:val="Strong"/>
          <w:bdr w:val="none" w:sz="0" w:space="0" w:color="auto" w:frame="1"/>
        </w:rPr>
        <w:t xml:space="preserve"> do dnia 3 sierpnia 2017</w:t>
      </w:r>
      <w:r w:rsidRPr="007152A9">
        <w:rPr>
          <w:rStyle w:val="Strong"/>
          <w:bdr w:val="none" w:sz="0" w:space="0" w:color="auto" w:frame="1"/>
        </w:rPr>
        <w:t xml:space="preserve"> r.</w:t>
      </w: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152A9">
        <w:t>Gminne Centrum Kultury, Czytelnictwa i Sportu  w Bochni</w:t>
      </w:r>
    </w:p>
    <w:p w:rsidR="00FD087B" w:rsidRPr="007152A9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7152A9">
        <w:rPr>
          <w:lang w:val="en-US"/>
        </w:rPr>
        <w:t>32-744 Łapczyca 334</w:t>
      </w:r>
    </w:p>
    <w:p w:rsidR="00FD087B" w:rsidRDefault="00FD087B" w:rsidP="007152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7152A9">
        <w:rPr>
          <w:lang w:val="en-US"/>
        </w:rPr>
        <w:t>tel. 14 610 50 54, fax: 14 611 65 21</w:t>
      </w:r>
    </w:p>
    <w:p w:rsidR="00FD087B" w:rsidRPr="007152A9" w:rsidRDefault="00FD087B" w:rsidP="009D28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7152A9">
        <w:rPr>
          <w:lang w:val="en-US"/>
        </w:rPr>
        <w:t>e-mail:</w:t>
      </w:r>
      <w:r w:rsidRPr="007152A9">
        <w:rPr>
          <w:rStyle w:val="apple-converted-space"/>
          <w:lang w:val="en-US"/>
        </w:rPr>
        <w:t> </w:t>
      </w:r>
      <w:hyperlink r:id="rId6" w:history="1">
        <w:r w:rsidRPr="009D28CB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biuro@gck.bochnia.pl</w:t>
        </w:r>
      </w:hyperlink>
    </w:p>
    <w:sectPr w:rsidR="00FD087B" w:rsidRPr="007152A9" w:rsidSect="002E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C32"/>
    <w:rsid w:val="001B4CC9"/>
    <w:rsid w:val="002E23FC"/>
    <w:rsid w:val="00381908"/>
    <w:rsid w:val="003937B2"/>
    <w:rsid w:val="00424CCE"/>
    <w:rsid w:val="005532F2"/>
    <w:rsid w:val="005A6904"/>
    <w:rsid w:val="00600AEE"/>
    <w:rsid w:val="006676AB"/>
    <w:rsid w:val="007152A9"/>
    <w:rsid w:val="007C4722"/>
    <w:rsid w:val="0081517C"/>
    <w:rsid w:val="00870D74"/>
    <w:rsid w:val="009D28CB"/>
    <w:rsid w:val="00A50E1E"/>
    <w:rsid w:val="00A75CD7"/>
    <w:rsid w:val="00CD5F84"/>
    <w:rsid w:val="00D92C32"/>
    <w:rsid w:val="00DE380E"/>
    <w:rsid w:val="00E8065E"/>
    <w:rsid w:val="00F73D0F"/>
    <w:rsid w:val="00FD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2C32"/>
    <w:rPr>
      <w:color w:val="0000FF"/>
      <w:u w:val="single"/>
    </w:rPr>
  </w:style>
  <w:style w:type="paragraph" w:styleId="NormalWeb">
    <w:name w:val="Normal (Web)"/>
    <w:basedOn w:val="Normal"/>
    <w:uiPriority w:val="99"/>
    <w:rsid w:val="0071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7152A9"/>
  </w:style>
  <w:style w:type="character" w:styleId="Strong">
    <w:name w:val="Strong"/>
    <w:basedOn w:val="DefaultParagraphFont"/>
    <w:uiPriority w:val="99"/>
    <w:qFormat/>
    <w:rsid w:val="00715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kczis@interia.pl" TargetMode="External"/><Relationship Id="rId5" Type="http://schemas.openxmlformats.org/officeDocument/2006/relationships/hyperlink" Target="http://www.gck.bochnia.pl" TargetMode="External"/><Relationship Id="rId4" Type="http://schemas.openxmlformats.org/officeDocument/2006/relationships/hyperlink" Target="mailto:biuro@gck.boch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296</Words>
  <Characters>1778</Characters>
  <Application>Microsoft Office Outlook</Application>
  <DocSecurity>0</DocSecurity>
  <Lines>0</Lines>
  <Paragraphs>0</Paragraphs>
  <ScaleCrop>false</ScaleCrop>
  <Company>gck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kulinarnego</dc:title>
  <dc:subject/>
  <dc:creator>w7</dc:creator>
  <cp:keywords/>
  <dc:description/>
  <cp:lastModifiedBy>gck</cp:lastModifiedBy>
  <cp:revision>3</cp:revision>
  <dcterms:created xsi:type="dcterms:W3CDTF">2017-07-17T06:54:00Z</dcterms:created>
  <dcterms:modified xsi:type="dcterms:W3CDTF">2017-07-18T08:23:00Z</dcterms:modified>
</cp:coreProperties>
</file>