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BB" w:rsidRPr="00302FDC" w:rsidRDefault="00571FBB" w:rsidP="00571FBB">
      <w:pPr>
        <w:pStyle w:val="Standard"/>
        <w:jc w:val="center"/>
        <w:rPr>
          <w:b/>
          <w:bCs/>
          <w:sz w:val="28"/>
          <w:szCs w:val="32"/>
        </w:rPr>
      </w:pPr>
      <w:r w:rsidRPr="00302FDC">
        <w:rPr>
          <w:b/>
          <w:bCs/>
          <w:sz w:val="28"/>
          <w:szCs w:val="32"/>
        </w:rPr>
        <w:t xml:space="preserve">OŚWIADCZENIE RODZICA/OPIEKUNA PRAWNEGO (*) </w:t>
      </w:r>
      <w:r w:rsidRPr="00302FDC">
        <w:rPr>
          <w:b/>
          <w:bCs/>
          <w:sz w:val="28"/>
          <w:szCs w:val="32"/>
        </w:rPr>
        <w:br/>
        <w:t>o wyrażeniu zgody na udzia</w:t>
      </w:r>
      <w:r>
        <w:rPr>
          <w:b/>
          <w:bCs/>
          <w:sz w:val="28"/>
          <w:szCs w:val="32"/>
        </w:rPr>
        <w:t>ł dziecka w XIX Biegu Floriańskim</w:t>
      </w:r>
      <w:r w:rsidRPr="00302FDC">
        <w:rPr>
          <w:b/>
          <w:bCs/>
          <w:sz w:val="28"/>
          <w:szCs w:val="32"/>
        </w:rPr>
        <w:t>, organizowany</w:t>
      </w:r>
      <w:r>
        <w:rPr>
          <w:b/>
          <w:bCs/>
          <w:sz w:val="28"/>
          <w:szCs w:val="32"/>
        </w:rPr>
        <w:t>m</w:t>
      </w:r>
      <w:r w:rsidRPr="00302FDC">
        <w:rPr>
          <w:b/>
          <w:bCs/>
          <w:sz w:val="28"/>
          <w:szCs w:val="32"/>
        </w:rPr>
        <w:t xml:space="preserve"> przez M</w:t>
      </w:r>
      <w:r w:rsidR="00B8007E">
        <w:rPr>
          <w:b/>
          <w:bCs/>
          <w:sz w:val="28"/>
          <w:szCs w:val="32"/>
        </w:rPr>
        <w:t xml:space="preserve">iejski </w:t>
      </w:r>
      <w:r w:rsidRPr="00302FDC">
        <w:rPr>
          <w:b/>
          <w:bCs/>
          <w:sz w:val="28"/>
          <w:szCs w:val="32"/>
        </w:rPr>
        <w:t>O</w:t>
      </w:r>
      <w:r w:rsidR="00B8007E">
        <w:rPr>
          <w:b/>
          <w:bCs/>
          <w:sz w:val="28"/>
          <w:szCs w:val="32"/>
        </w:rPr>
        <w:t xml:space="preserve">środek </w:t>
      </w:r>
      <w:r w:rsidRPr="00302FDC">
        <w:rPr>
          <w:b/>
          <w:bCs/>
          <w:sz w:val="28"/>
          <w:szCs w:val="32"/>
        </w:rPr>
        <w:t>K</w:t>
      </w:r>
      <w:r w:rsidR="00B8007E">
        <w:rPr>
          <w:b/>
          <w:bCs/>
          <w:sz w:val="28"/>
          <w:szCs w:val="32"/>
        </w:rPr>
        <w:t xml:space="preserve">ultury </w:t>
      </w:r>
      <w:r w:rsidRPr="00302FDC">
        <w:rPr>
          <w:b/>
          <w:bCs/>
          <w:sz w:val="28"/>
          <w:szCs w:val="32"/>
        </w:rPr>
        <w:t>S</w:t>
      </w:r>
      <w:r w:rsidR="00B8007E">
        <w:rPr>
          <w:b/>
          <w:bCs/>
          <w:sz w:val="28"/>
          <w:szCs w:val="32"/>
        </w:rPr>
        <w:t xml:space="preserve">portu </w:t>
      </w:r>
      <w:r w:rsidRPr="00302FDC">
        <w:rPr>
          <w:b/>
          <w:bCs/>
          <w:sz w:val="28"/>
          <w:szCs w:val="32"/>
        </w:rPr>
        <w:t>i</w:t>
      </w:r>
      <w:r w:rsidR="00B8007E">
        <w:rPr>
          <w:b/>
          <w:bCs/>
          <w:sz w:val="28"/>
          <w:szCs w:val="32"/>
        </w:rPr>
        <w:t xml:space="preserve"> </w:t>
      </w:r>
      <w:r w:rsidRPr="00302FDC">
        <w:rPr>
          <w:b/>
          <w:bCs/>
          <w:sz w:val="28"/>
          <w:szCs w:val="32"/>
        </w:rPr>
        <w:t>R</w:t>
      </w:r>
      <w:r w:rsidR="00B8007E">
        <w:rPr>
          <w:b/>
          <w:bCs/>
          <w:sz w:val="28"/>
          <w:szCs w:val="32"/>
        </w:rPr>
        <w:t>ekreacji</w:t>
      </w:r>
      <w:r w:rsidRPr="00302FDC">
        <w:rPr>
          <w:b/>
          <w:bCs/>
          <w:sz w:val="28"/>
          <w:szCs w:val="32"/>
        </w:rPr>
        <w:t xml:space="preserve"> </w:t>
      </w:r>
      <w:r w:rsidR="00B8007E">
        <w:rPr>
          <w:b/>
          <w:bCs/>
          <w:sz w:val="28"/>
          <w:szCs w:val="32"/>
        </w:rPr>
        <w:t>w </w:t>
      </w:r>
      <w:bookmarkStart w:id="0" w:name="_GoBack"/>
      <w:bookmarkEnd w:id="0"/>
      <w:r>
        <w:rPr>
          <w:b/>
          <w:bCs/>
          <w:sz w:val="28"/>
          <w:szCs w:val="32"/>
        </w:rPr>
        <w:t xml:space="preserve">Czchowie </w:t>
      </w:r>
      <w:r w:rsidRPr="00302FDC">
        <w:rPr>
          <w:b/>
          <w:bCs/>
          <w:sz w:val="28"/>
          <w:szCs w:val="32"/>
        </w:rPr>
        <w:t>oraz na przetwarzanie danych osobowych do celów uczestnictwa</w:t>
      </w:r>
      <w:r w:rsidR="00B8007E">
        <w:rPr>
          <w:b/>
          <w:bCs/>
          <w:sz w:val="28"/>
          <w:szCs w:val="32"/>
        </w:rPr>
        <w:t xml:space="preserve"> w biegu</w:t>
      </w:r>
      <w:r w:rsidRPr="00302FDC">
        <w:rPr>
          <w:b/>
          <w:bCs/>
          <w:sz w:val="28"/>
          <w:szCs w:val="32"/>
        </w:rPr>
        <w:t xml:space="preserve"> </w:t>
      </w:r>
      <w:r w:rsidR="00B8007E">
        <w:rPr>
          <w:b/>
          <w:bCs/>
          <w:sz w:val="28"/>
          <w:szCs w:val="32"/>
        </w:rPr>
        <w:t>i</w:t>
      </w:r>
      <w:r>
        <w:rPr>
          <w:b/>
          <w:bCs/>
          <w:sz w:val="28"/>
          <w:szCs w:val="32"/>
        </w:rPr>
        <w:t xml:space="preserve"> promocji wydarzenia</w:t>
      </w:r>
    </w:p>
    <w:p w:rsidR="00571FBB" w:rsidRPr="00302FDC" w:rsidRDefault="00571FBB" w:rsidP="00571FBB">
      <w:pPr>
        <w:pStyle w:val="Standard"/>
        <w:jc w:val="center"/>
        <w:rPr>
          <w:b/>
          <w:bCs/>
          <w:sz w:val="28"/>
          <w:szCs w:val="32"/>
        </w:rPr>
      </w:pPr>
    </w:p>
    <w:p w:rsidR="00714ABD" w:rsidRDefault="00714ABD">
      <w:pPr>
        <w:pStyle w:val="Standard"/>
      </w:pPr>
    </w:p>
    <w:p w:rsidR="00714ABD" w:rsidRDefault="00DC0E39">
      <w:pPr>
        <w:pStyle w:val="Standard"/>
        <w:numPr>
          <w:ilvl w:val="0"/>
          <w:numId w:val="1"/>
        </w:numPr>
      </w:pPr>
      <w:r>
        <w:t>Oświadczam, iż wyrażam zgodę na udział mojego dziecka</w:t>
      </w:r>
    </w:p>
    <w:p w:rsidR="00714ABD" w:rsidRDefault="00714ABD">
      <w:pPr>
        <w:pStyle w:val="Standard"/>
      </w:pPr>
    </w:p>
    <w:p w:rsidR="00714ABD" w:rsidRDefault="00DC0E39">
      <w:pPr>
        <w:pStyle w:val="Standard"/>
      </w:pPr>
      <w:r>
        <w:t xml:space="preserve"> .........................................................................................................................................</w:t>
      </w:r>
      <w:r w:rsidR="00302FDC">
        <w:t>.............................................................................................................................................................</w:t>
      </w:r>
      <w:r>
        <w:t>.......</w:t>
      </w:r>
    </w:p>
    <w:p w:rsidR="00714ABD" w:rsidRDefault="00DC0E39">
      <w:pPr>
        <w:pStyle w:val="Standard"/>
        <w:jc w:val="center"/>
      </w:pPr>
      <w:r>
        <w:t>(imię i nazwisko, adres zamieszkania)</w:t>
      </w:r>
    </w:p>
    <w:p w:rsidR="00714ABD" w:rsidRPr="001B18AF" w:rsidRDefault="001B18AF">
      <w:pPr>
        <w:pStyle w:val="Standard"/>
        <w:jc w:val="center"/>
        <w:rPr>
          <w:b/>
        </w:rPr>
      </w:pPr>
      <w:r w:rsidRPr="001B18AF">
        <w:rPr>
          <w:b/>
        </w:rPr>
        <w:t>w XIX Biegu Floriańskim organizowanym przez MOKSiR w Czchowie 1 maja 2016 r. w Tymowej</w:t>
      </w:r>
      <w:r w:rsidR="00B8007E">
        <w:rPr>
          <w:b/>
        </w:rPr>
        <w:t>.</w:t>
      </w:r>
    </w:p>
    <w:p w:rsidR="00714ABD" w:rsidRPr="00487C69" w:rsidRDefault="00DC0E39">
      <w:pPr>
        <w:pStyle w:val="Standard"/>
        <w:numPr>
          <w:ilvl w:val="0"/>
          <w:numId w:val="1"/>
        </w:numPr>
        <w:jc w:val="both"/>
      </w:pPr>
      <w:r>
        <w:t xml:space="preserve">Oświadczam, że moje dziecko </w:t>
      </w:r>
      <w:r w:rsidRPr="00800FB8">
        <w:rPr>
          <w:b/>
        </w:rPr>
        <w:t>nie ma przeciwwskazań zdrowotnych</w:t>
      </w:r>
      <w:r>
        <w:t xml:space="preserve"> na udział </w:t>
      </w:r>
      <w:r>
        <w:br/>
        <w:t xml:space="preserve">w </w:t>
      </w:r>
      <w:r w:rsidR="001B18AF">
        <w:t xml:space="preserve">XIX Biegu Floriańskim organizowanym </w:t>
      </w:r>
      <w:r w:rsidR="00487C69" w:rsidRPr="00487C69">
        <w:t>przez MOKSiR w Czchowie 1 maja 2016 r. w Tymowej</w:t>
      </w:r>
      <w:r w:rsidR="00487C69">
        <w:t>.</w:t>
      </w:r>
    </w:p>
    <w:p w:rsidR="00714ABD" w:rsidRDefault="00DC0E39" w:rsidP="00B8007E">
      <w:pPr>
        <w:pStyle w:val="Standard"/>
        <w:numPr>
          <w:ilvl w:val="0"/>
          <w:numId w:val="1"/>
        </w:numPr>
        <w:jc w:val="both"/>
      </w:pPr>
      <w:r>
        <w:t xml:space="preserve">Oświadczam, iż wyrażam zgodę na przetwarzanie mojego dziecka danych osobowych do celów </w:t>
      </w:r>
      <w:r w:rsidR="00B8007E">
        <w:t xml:space="preserve">promocji i </w:t>
      </w:r>
      <w:r>
        <w:t>uczestnictwa w</w:t>
      </w:r>
      <w:r w:rsidR="00B8007E">
        <w:t xml:space="preserve"> XIX Biegu Floriańskim organizowanym </w:t>
      </w:r>
      <w:r w:rsidR="00B8007E" w:rsidRPr="00487C69">
        <w:t>przez MOKSiR w Czchowie 1 maja 2016 r. w Tymowej</w:t>
      </w:r>
      <w:r w:rsidR="00302FDC">
        <w:t xml:space="preserve">, </w:t>
      </w:r>
      <w:r>
        <w:t>zgodnie z ustawą z dnia 29.08.1997r. o ochronie danych osobowych. (tekst jedn. Dz. U. z 2014 r., poz. 1182 ze zm.).</w:t>
      </w:r>
    </w:p>
    <w:p w:rsidR="00714ABD" w:rsidRDefault="00DC0E39" w:rsidP="00302FDC">
      <w:pPr>
        <w:pStyle w:val="Standard"/>
        <w:numPr>
          <w:ilvl w:val="0"/>
          <w:numId w:val="1"/>
        </w:numPr>
        <w:jc w:val="both"/>
      </w:pPr>
      <w:r>
        <w:t>Oświadczam,</w:t>
      </w:r>
      <w:r w:rsidR="00302FDC">
        <w:t xml:space="preserve"> </w:t>
      </w:r>
      <w:r>
        <w:t>że zgodnie z art. 24 ust. 1 ustawy z dnia 29 sierpnia 1997 r. o ochronie danych osobowych (tekst jedn. Dz. U. z 2014 r., poz 1182 ze zm.) zostałem (am) przez MOKSiR w Czchowie poinformowany (a) i przyjmuję do wiadomości, iż:</w:t>
      </w:r>
    </w:p>
    <w:p w:rsidR="00B8007E" w:rsidRDefault="00B8007E" w:rsidP="00143804">
      <w:pPr>
        <w:pStyle w:val="Standard"/>
        <w:numPr>
          <w:ilvl w:val="0"/>
          <w:numId w:val="2"/>
        </w:numPr>
        <w:jc w:val="both"/>
      </w:pPr>
      <w:r>
        <w:t xml:space="preserve">Dane osobowe </w:t>
      </w:r>
      <w:r w:rsidR="00DC0E39">
        <w:t xml:space="preserve">mojego dziecka w zakresie obejmującym: imię i nazwisko, </w:t>
      </w:r>
      <w:r w:rsidR="00302FDC">
        <w:t>a</w:t>
      </w:r>
      <w:r>
        <w:t xml:space="preserve">dres zamieszkania, </w:t>
      </w:r>
      <w:r w:rsidR="00DC0E39">
        <w:t xml:space="preserve">będą przetwarzane wyłącznie w celu </w:t>
      </w:r>
      <w:r>
        <w:t xml:space="preserve">promocji i uczestnictwa w XIX Biegu Floriańskim organizowanym </w:t>
      </w:r>
      <w:r w:rsidRPr="00487C69">
        <w:t>przez MOKSiR w Czchowie 1 maja 2016 r. w Tymowej</w:t>
      </w:r>
      <w:r>
        <w:t>,</w:t>
      </w:r>
    </w:p>
    <w:p w:rsidR="00714ABD" w:rsidRDefault="00DC0E39" w:rsidP="00143804">
      <w:pPr>
        <w:pStyle w:val="Standard"/>
        <w:numPr>
          <w:ilvl w:val="0"/>
          <w:numId w:val="2"/>
        </w:numPr>
        <w:jc w:val="both"/>
      </w:pPr>
      <w:r>
        <w:t xml:space="preserve">Podanie danych jest dobrowolne, aczkolwiek odmowa </w:t>
      </w:r>
      <w:r w:rsidR="00302FDC">
        <w:t>ich podania jest równoznaczna z </w:t>
      </w:r>
      <w:r>
        <w:t xml:space="preserve">brakiem możliwości uczestnictwa w </w:t>
      </w:r>
      <w:r w:rsidR="00B8007E">
        <w:t>wydarzeniu</w:t>
      </w:r>
      <w:r>
        <w:t>;</w:t>
      </w:r>
    </w:p>
    <w:p w:rsidR="00714ABD" w:rsidRDefault="00DC0E39" w:rsidP="00DC0E39">
      <w:pPr>
        <w:pStyle w:val="Standard"/>
        <w:numPr>
          <w:ilvl w:val="0"/>
          <w:numId w:val="2"/>
        </w:numPr>
        <w:jc w:val="both"/>
      </w:pPr>
      <w:r>
        <w:t xml:space="preserve">Ponadto wyrażam zgodę na nieodpłatne wykorzystanie wizerunku mojego dziecka przez organizatora </w:t>
      </w:r>
      <w:r w:rsidR="00B8007E">
        <w:t>wydarzenia</w:t>
      </w:r>
      <w:r>
        <w:t xml:space="preserve"> - zgodnie z ustawą z dnia 4 lutego 1994 r. o prawie autorskim i prawach pokrewnych (Dz. U. z 2006 r. Nr 90, poz. 631, z późn. zm.) na</w:t>
      </w:r>
      <w:r w:rsidR="00B8007E">
        <w:t xml:space="preserve"> cele związane z promocją wydarzenia</w:t>
      </w:r>
      <w:r w:rsidR="00302FDC">
        <w:t xml:space="preserve">. </w:t>
      </w:r>
    </w:p>
    <w:p w:rsidR="00302FDC" w:rsidRDefault="00302FDC" w:rsidP="00302FDC">
      <w:pPr>
        <w:pStyle w:val="Standard"/>
        <w:jc w:val="both"/>
      </w:pPr>
    </w:p>
    <w:p w:rsidR="00302FDC" w:rsidRDefault="00302FDC" w:rsidP="00302FDC">
      <w:pPr>
        <w:pStyle w:val="Standard"/>
        <w:jc w:val="both"/>
      </w:pPr>
    </w:p>
    <w:p w:rsidR="00714ABD" w:rsidRDefault="00B8007E">
      <w:pPr>
        <w:pStyle w:val="Standard"/>
      </w:pPr>
      <w:r>
        <w:t>Miejscowość ………………………….</w:t>
      </w:r>
      <w:r w:rsidR="00DC0E39">
        <w:t>, dnia .......................................................................</w:t>
      </w:r>
    </w:p>
    <w:p w:rsidR="00714ABD" w:rsidRDefault="00DC0E39">
      <w:pPr>
        <w:pStyle w:val="Standard"/>
        <w:jc w:val="center"/>
      </w:pPr>
      <w:r>
        <w:tab/>
      </w:r>
      <w:r>
        <w:tab/>
        <w:t>(czytelny podpis</w:t>
      </w:r>
      <w:r w:rsidR="00B8007E">
        <w:t xml:space="preserve"> osoby składającej oświadczenie</w:t>
      </w:r>
      <w:r>
        <w:t>)</w:t>
      </w:r>
    </w:p>
    <w:p w:rsidR="00714ABD" w:rsidRDefault="00714ABD">
      <w:pPr>
        <w:pStyle w:val="Standard"/>
      </w:pPr>
    </w:p>
    <w:p w:rsidR="00714ABD" w:rsidRDefault="00714ABD">
      <w:pPr>
        <w:pStyle w:val="Standard"/>
      </w:pPr>
    </w:p>
    <w:p w:rsidR="00714ABD" w:rsidRDefault="00DC0E39">
      <w:pPr>
        <w:pStyle w:val="Standard"/>
      </w:pPr>
      <w:r>
        <w:t>* właściwe podkreślić</w:t>
      </w:r>
    </w:p>
    <w:p w:rsidR="00714ABD" w:rsidRDefault="00714ABD">
      <w:pPr>
        <w:pStyle w:val="Standard"/>
      </w:pPr>
    </w:p>
    <w:p w:rsidR="00714ABD" w:rsidRDefault="00DC0E39">
      <w:pPr>
        <w:pStyle w:val="Standard"/>
      </w:pPr>
      <w:r>
        <w:t xml:space="preserve"> </w:t>
      </w:r>
    </w:p>
    <w:sectPr w:rsidR="00714AB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56B" w:rsidRDefault="00E1256B">
      <w:r>
        <w:separator/>
      </w:r>
    </w:p>
  </w:endnote>
  <w:endnote w:type="continuationSeparator" w:id="0">
    <w:p w:rsidR="00E1256B" w:rsidRDefault="00E1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56B" w:rsidRDefault="00E1256B">
      <w:r>
        <w:rPr>
          <w:color w:val="000000"/>
        </w:rPr>
        <w:separator/>
      </w:r>
    </w:p>
  </w:footnote>
  <w:footnote w:type="continuationSeparator" w:id="0">
    <w:p w:rsidR="00E1256B" w:rsidRDefault="00E12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E371A"/>
    <w:multiLevelType w:val="multilevel"/>
    <w:tmpl w:val="51CA40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EDD0637"/>
    <w:multiLevelType w:val="multilevel"/>
    <w:tmpl w:val="5D9C931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BB"/>
    <w:rsid w:val="001B18AF"/>
    <w:rsid w:val="00302FDC"/>
    <w:rsid w:val="00487C69"/>
    <w:rsid w:val="00571FBB"/>
    <w:rsid w:val="005D7798"/>
    <w:rsid w:val="00714ABD"/>
    <w:rsid w:val="00800FB8"/>
    <w:rsid w:val="00B8007E"/>
    <w:rsid w:val="00DA0899"/>
    <w:rsid w:val="00DC0E39"/>
    <w:rsid w:val="00E1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AACF9-9601-4D10-AA27-C004FA73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380;ytkownik\Desktop\wzory%20dokument&#243;w%20obowi&#261;zuj&#261;ce%20w%20O&#347;rodku\wyra&#380;enie%20zgody%20na%20udzia&#322;%20w%20zaj&#281;ciach%20og&#243;lnorozwojow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wyrażenie zgody na udział w zajęciach ogólnorozwojowych</Template>
  <TotalTime>31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szablon_marg_25</vt:lpstr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szablon_marg_25</dc:title>
  <dc:subject/>
  <dc:creator>Użytkownik</dc:creator>
  <cp:keywords/>
  <cp:lastModifiedBy>Użytkownik</cp:lastModifiedBy>
  <cp:revision>2</cp:revision>
  <cp:lastPrinted>2016-02-23T12:07:00Z</cp:lastPrinted>
  <dcterms:created xsi:type="dcterms:W3CDTF">2016-04-12T07:22:00Z</dcterms:created>
  <dcterms:modified xsi:type="dcterms:W3CDTF">2016-04-12T07:57:00Z</dcterms:modified>
</cp:coreProperties>
</file>